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01D5" w14:textId="77777777" w:rsidR="00B36161" w:rsidRPr="00D2344A" w:rsidRDefault="00F36675">
      <w:pPr>
        <w:pStyle w:val="a3"/>
        <w:jc w:val="center"/>
        <w:rPr>
          <w:spacing w:val="0"/>
          <w:sz w:val="28"/>
          <w:szCs w:val="28"/>
        </w:rPr>
      </w:pPr>
      <w:r>
        <w:rPr>
          <w:rFonts w:hint="eastAsia"/>
          <w:sz w:val="28"/>
          <w:szCs w:val="28"/>
        </w:rPr>
        <w:t>フレキシブル</w:t>
      </w:r>
      <w:r w:rsidR="00072FB6" w:rsidRPr="009F4842">
        <w:rPr>
          <w:rFonts w:hint="eastAsia"/>
          <w:sz w:val="28"/>
          <w:szCs w:val="28"/>
        </w:rPr>
        <w:t>実習</w:t>
      </w:r>
      <w:r w:rsidR="00B36161" w:rsidRPr="00072FB6">
        <w:rPr>
          <w:rFonts w:ascii="ＭＳ 明朝" w:hAnsi="ＭＳ 明朝" w:hint="eastAsia"/>
          <w:spacing w:val="0"/>
          <w:sz w:val="28"/>
          <w:szCs w:val="28"/>
        </w:rPr>
        <w:t>参加申込書</w:t>
      </w:r>
    </w:p>
    <w:p w14:paraId="5CA30B10" w14:textId="77777777" w:rsidR="00B36161" w:rsidRPr="00F36675" w:rsidRDefault="00B36161">
      <w:pPr>
        <w:pStyle w:val="a3"/>
        <w:jc w:val="right"/>
        <w:rPr>
          <w:spacing w:val="0"/>
        </w:rPr>
      </w:pPr>
    </w:p>
    <w:p w14:paraId="75EC57F9" w14:textId="2D09BDC8" w:rsidR="00B36161" w:rsidRDefault="00BC5C96">
      <w:pPr>
        <w:pStyle w:val="a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A28ED">
        <w:rPr>
          <w:rFonts w:ascii="ＭＳ 明朝" w:hAnsi="ＭＳ 明朝" w:hint="eastAsia"/>
          <w:sz w:val="22"/>
          <w:szCs w:val="22"/>
        </w:rPr>
        <w:t xml:space="preserve">     </w:t>
      </w:r>
      <w:r w:rsidR="00E87387">
        <w:rPr>
          <w:rFonts w:ascii="ＭＳ 明朝" w:hAnsi="ＭＳ 明朝" w:hint="eastAsia"/>
          <w:sz w:val="22"/>
          <w:szCs w:val="22"/>
        </w:rPr>
        <w:t xml:space="preserve">　年　</w:t>
      </w:r>
      <w:r w:rsidR="00AA28ED">
        <w:rPr>
          <w:rFonts w:ascii="ＭＳ 明朝" w:hAnsi="ＭＳ 明朝" w:hint="eastAsia"/>
          <w:sz w:val="22"/>
          <w:szCs w:val="22"/>
        </w:rPr>
        <w:t xml:space="preserve">     </w:t>
      </w:r>
      <w:r w:rsidR="00E87387">
        <w:rPr>
          <w:rFonts w:ascii="ＭＳ 明朝" w:hAnsi="ＭＳ 明朝" w:hint="eastAsia"/>
          <w:sz w:val="22"/>
          <w:szCs w:val="22"/>
        </w:rPr>
        <w:t xml:space="preserve">月　</w:t>
      </w:r>
      <w:r w:rsidR="00AA28ED">
        <w:rPr>
          <w:rFonts w:ascii="ＭＳ 明朝" w:hAnsi="ＭＳ 明朝" w:hint="eastAsia"/>
          <w:sz w:val="22"/>
          <w:szCs w:val="22"/>
        </w:rPr>
        <w:t xml:space="preserve">      </w:t>
      </w:r>
      <w:r w:rsidR="00B36161" w:rsidRPr="00D2344A">
        <w:rPr>
          <w:rFonts w:ascii="ＭＳ 明朝" w:hAnsi="ＭＳ 明朝" w:hint="eastAsia"/>
          <w:sz w:val="22"/>
          <w:szCs w:val="22"/>
        </w:rPr>
        <w:t>日</w:t>
      </w:r>
    </w:p>
    <w:p w14:paraId="06F7F2A2" w14:textId="77777777" w:rsidR="00F36675" w:rsidRPr="00D2344A" w:rsidRDefault="00F36675">
      <w:pPr>
        <w:pStyle w:val="a3"/>
        <w:jc w:val="right"/>
        <w:rPr>
          <w:spacing w:val="0"/>
          <w:sz w:val="22"/>
          <w:szCs w:val="22"/>
        </w:rPr>
      </w:pPr>
    </w:p>
    <w:p w14:paraId="7123D809" w14:textId="77777777" w:rsidR="00B36161" w:rsidRDefault="00B36161">
      <w:pPr>
        <w:pStyle w:val="a3"/>
        <w:rPr>
          <w:rFonts w:ascii="ＭＳ 明朝" w:hAnsi="ＭＳ 明朝"/>
          <w:sz w:val="22"/>
          <w:szCs w:val="22"/>
        </w:rPr>
      </w:pPr>
      <w:r w:rsidRPr="00D2344A">
        <w:rPr>
          <w:rFonts w:ascii="ＭＳ 明朝" w:hAnsi="ＭＳ 明朝" w:hint="eastAsia"/>
          <w:sz w:val="22"/>
          <w:szCs w:val="22"/>
        </w:rPr>
        <w:t xml:space="preserve">　</w:t>
      </w:r>
      <w:r w:rsidR="00F36675">
        <w:rPr>
          <w:rFonts w:ascii="ＭＳ 明朝" w:hAnsi="ＭＳ 明朝" w:hint="eastAsia"/>
          <w:sz w:val="22"/>
          <w:szCs w:val="22"/>
        </w:rPr>
        <w:t>フレキシブル</w:t>
      </w:r>
      <w:r w:rsidRPr="00D2344A">
        <w:rPr>
          <w:rFonts w:ascii="ＭＳ 明朝" w:hAnsi="ＭＳ 明朝" w:hint="eastAsia"/>
          <w:sz w:val="22"/>
          <w:szCs w:val="22"/>
        </w:rPr>
        <w:t>実習に参加したいので、</w:t>
      </w:r>
      <w:r w:rsidR="00072FB6">
        <w:rPr>
          <w:rFonts w:ascii="ＭＳ 明朝" w:hAnsi="ＭＳ 明朝" w:hint="eastAsia"/>
          <w:sz w:val="22"/>
          <w:szCs w:val="22"/>
        </w:rPr>
        <w:t>下記</w:t>
      </w:r>
      <w:r w:rsidRPr="00D2344A">
        <w:rPr>
          <w:rFonts w:ascii="ＭＳ 明朝" w:hAnsi="ＭＳ 明朝" w:hint="eastAsia"/>
          <w:sz w:val="22"/>
          <w:szCs w:val="22"/>
        </w:rPr>
        <w:t>のとおり申し込みます。</w:t>
      </w:r>
    </w:p>
    <w:p w14:paraId="0723D167" w14:textId="77777777" w:rsidR="00B36161" w:rsidRPr="00F36675" w:rsidRDefault="00B36161">
      <w:pPr>
        <w:pStyle w:val="a3"/>
        <w:rPr>
          <w:spacing w:val="0"/>
          <w:sz w:val="22"/>
          <w:szCs w:val="22"/>
        </w:rPr>
      </w:pPr>
    </w:p>
    <w:p w14:paraId="042500E9" w14:textId="77777777" w:rsidR="00DA7AA0" w:rsidRPr="00BE38FB" w:rsidRDefault="00DA7AA0" w:rsidP="00DA7AA0">
      <w:pPr>
        <w:pStyle w:val="a3"/>
        <w:numPr>
          <w:ilvl w:val="0"/>
          <w:numId w:val="14"/>
        </w:numPr>
        <w:spacing w:line="440" w:lineRule="exact"/>
        <w:rPr>
          <w:rFonts w:ascii="ＭＳ 明朝" w:hAnsi="ＭＳ 明朝"/>
          <w:sz w:val="22"/>
          <w:szCs w:val="22"/>
        </w:rPr>
      </w:pPr>
      <w:r w:rsidRPr="00BE38FB">
        <w:rPr>
          <w:rFonts w:ascii="ＭＳ 明朝" w:hAnsi="ＭＳ 明朝" w:hint="eastAsia"/>
          <w:sz w:val="22"/>
          <w:szCs w:val="22"/>
        </w:rPr>
        <w:t>ふりがな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1AA0AFBB" w14:textId="77777777" w:rsidR="00DA7AA0" w:rsidRPr="00BE38FB" w:rsidRDefault="00DA7AA0" w:rsidP="00DA7AA0">
      <w:pPr>
        <w:pStyle w:val="a3"/>
        <w:spacing w:line="240" w:lineRule="auto"/>
        <w:ind w:left="360"/>
        <w:rPr>
          <w:rFonts w:ascii="ＭＳ 明朝" w:hAnsi="ＭＳ 明朝"/>
          <w:sz w:val="22"/>
          <w:szCs w:val="22"/>
          <w:u w:val="single" w:color="000000"/>
        </w:rPr>
      </w:pPr>
      <w:r w:rsidRPr="00BE38FB">
        <w:rPr>
          <w:rFonts w:ascii="ＭＳ 明朝" w:hAnsi="ＭＳ 明朝" w:hint="eastAsia"/>
          <w:sz w:val="22"/>
          <w:szCs w:val="22"/>
        </w:rPr>
        <w:t xml:space="preserve">氏　名　　　</w:t>
      </w:r>
      <w:r w:rsidRPr="00BE38FB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</w:t>
      </w:r>
      <w:r w:rsidRPr="00BE38FB">
        <w:rPr>
          <w:rFonts w:ascii="ＭＳ 明朝" w:hAnsi="ＭＳ 明朝" w:hint="eastAsia"/>
          <w:sz w:val="22"/>
          <w:szCs w:val="22"/>
          <w:u w:val="single" w:color="000000"/>
        </w:rPr>
        <w:t xml:space="preserve">（学生番号(島大生のみ)　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Pr="00BE38FB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 ）</w:t>
      </w:r>
    </w:p>
    <w:p w14:paraId="21825E8B" w14:textId="77777777" w:rsidR="00DA7AA0" w:rsidRPr="00DA7AA0" w:rsidRDefault="00BE38FB" w:rsidP="00DA7AA0">
      <w:pPr>
        <w:pStyle w:val="aa"/>
        <w:ind w:leftChars="0" w:left="360"/>
        <w:rPr>
          <w:rFonts w:ascii="ＭＳ 明朝" w:hAnsi="Times New Roman"/>
          <w:bCs/>
          <w:kern w:val="0"/>
          <w:sz w:val="22"/>
          <w:szCs w:val="22"/>
        </w:rPr>
      </w:pPr>
      <w:r w:rsidRPr="00E87387">
        <w:rPr>
          <w:rFonts w:ascii="ＭＳ 明朝" w:hAnsi="ＭＳ 明朝" w:hint="eastAsia"/>
          <w:sz w:val="22"/>
          <w:szCs w:val="22"/>
        </w:rPr>
        <w:t xml:space="preserve"> </w:t>
      </w:r>
    </w:p>
    <w:p w14:paraId="2171CA86" w14:textId="77777777" w:rsidR="00DA7AA0" w:rsidRPr="00DA7AA0" w:rsidRDefault="00DA7AA0" w:rsidP="00DA7AA0">
      <w:pPr>
        <w:pStyle w:val="aa"/>
        <w:ind w:leftChars="0" w:left="360"/>
        <w:rPr>
          <w:rFonts w:ascii="ＭＳ 明朝" w:hAnsi="Times New Roman"/>
          <w:bCs/>
          <w:kern w:val="0"/>
          <w:sz w:val="22"/>
          <w:szCs w:val="22"/>
        </w:rPr>
      </w:pPr>
    </w:p>
    <w:p w14:paraId="257329DC" w14:textId="77777777" w:rsidR="00DA7AA0" w:rsidRPr="00DA7AA0" w:rsidRDefault="00DA7AA0" w:rsidP="00DA7AA0">
      <w:pPr>
        <w:pStyle w:val="aa"/>
        <w:numPr>
          <w:ilvl w:val="0"/>
          <w:numId w:val="14"/>
        </w:numPr>
        <w:spacing w:line="440" w:lineRule="exact"/>
        <w:ind w:leftChars="0"/>
        <w:rPr>
          <w:b/>
          <w:bCs/>
          <w:color w:val="FF0000"/>
          <w:sz w:val="22"/>
          <w:szCs w:val="22"/>
        </w:rPr>
      </w:pPr>
      <w:r w:rsidRPr="00DA7AA0">
        <w:rPr>
          <w:rFonts w:ascii="ＭＳ 明朝" w:hAnsi="ＭＳ 明朝" w:hint="eastAsia"/>
          <w:sz w:val="22"/>
          <w:szCs w:val="22"/>
        </w:rPr>
        <w:t xml:space="preserve"> </w:t>
      </w:r>
      <w:r w:rsidR="00BE38FB" w:rsidRPr="00DA7AA0">
        <w:rPr>
          <w:rFonts w:ascii="ＭＳ 明朝" w:hAnsi="ＭＳ 明朝" w:hint="eastAsia"/>
          <w:sz w:val="22"/>
          <w:szCs w:val="22"/>
        </w:rPr>
        <w:t>大</w:t>
      </w:r>
      <w:r w:rsidRPr="00DA7AA0">
        <w:rPr>
          <w:rFonts w:ascii="ＭＳ 明朝" w:hAnsi="ＭＳ 明朝" w:hint="eastAsia"/>
          <w:sz w:val="22"/>
          <w:szCs w:val="22"/>
        </w:rPr>
        <w:t xml:space="preserve"> </w:t>
      </w:r>
      <w:r w:rsidR="00BE38FB" w:rsidRPr="00DA7AA0">
        <w:rPr>
          <w:rFonts w:ascii="ＭＳ 明朝" w:hAnsi="ＭＳ 明朝" w:hint="eastAsia"/>
          <w:sz w:val="22"/>
          <w:szCs w:val="22"/>
        </w:rPr>
        <w:t>学</w:t>
      </w:r>
      <w:r w:rsidRPr="00DA7AA0">
        <w:rPr>
          <w:rFonts w:ascii="ＭＳ 明朝" w:hAnsi="ＭＳ 明朝"/>
          <w:sz w:val="22"/>
          <w:szCs w:val="22"/>
        </w:rPr>
        <w:t xml:space="preserve"> </w:t>
      </w:r>
      <w:r w:rsidR="00BE38FB" w:rsidRPr="00DA7AA0">
        <w:rPr>
          <w:rFonts w:ascii="ＭＳ 明朝" w:hAnsi="ＭＳ 明朝" w:hint="eastAsia"/>
          <w:sz w:val="22"/>
          <w:szCs w:val="22"/>
        </w:rPr>
        <w:t xml:space="preserve">名　　　</w:t>
      </w:r>
      <w:r w:rsidR="00BE38FB" w:rsidRPr="00DA7AA0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5D2D0A" w:rsidRPr="00DA7AA0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</w:t>
      </w:r>
      <w:r w:rsidR="00BE38FB" w:rsidRPr="00DA7AA0">
        <w:rPr>
          <w:rFonts w:ascii="ＭＳ 明朝" w:hAnsi="ＭＳ 明朝" w:hint="eastAsia"/>
          <w:sz w:val="22"/>
          <w:szCs w:val="22"/>
          <w:u w:val="single" w:color="000000"/>
        </w:rPr>
        <w:t xml:space="preserve">　　</w:t>
      </w:r>
      <w:r w:rsidR="00A820D0" w:rsidRPr="00DA7AA0">
        <w:rPr>
          <w:rFonts w:ascii="ＭＳ 明朝" w:hAnsi="ＭＳ 明朝" w:hint="eastAsia"/>
          <w:sz w:val="22"/>
          <w:szCs w:val="22"/>
          <w:u w:val="single" w:color="000000"/>
        </w:rPr>
        <w:t xml:space="preserve"> </w:t>
      </w:r>
      <w:r w:rsidR="00BE38FB" w:rsidRPr="00DA7AA0">
        <w:rPr>
          <w:rFonts w:ascii="Times New Roman" w:hAnsi="Times New Roman" w:cs="ＭＳ 明朝" w:hint="eastAsia"/>
          <w:bCs/>
          <w:kern w:val="0"/>
          <w:sz w:val="22"/>
          <w:szCs w:val="22"/>
        </w:rPr>
        <w:t xml:space="preserve">　</w:t>
      </w:r>
      <w:r w:rsidRPr="00DA7AA0">
        <w:rPr>
          <w:rFonts w:ascii="ＭＳ 明朝" w:hAnsi="ＭＳ 明朝" w:hint="eastAsia"/>
          <w:sz w:val="22"/>
          <w:szCs w:val="22"/>
        </w:rPr>
        <w:t xml:space="preserve">③　</w:t>
      </w:r>
      <w:r w:rsidR="00BE38FB" w:rsidRPr="00DA7AA0">
        <w:rPr>
          <w:rFonts w:ascii="ＭＳ 明朝" w:hAnsi="ＭＳ 明朝" w:hint="eastAsia"/>
          <w:sz w:val="22"/>
          <w:szCs w:val="22"/>
        </w:rPr>
        <w:t xml:space="preserve">学年　　　</w:t>
      </w:r>
      <w:r w:rsidR="00BE38FB" w:rsidRPr="00DA7AA0">
        <w:rPr>
          <w:rFonts w:ascii="ＭＳ 明朝" w:hAnsi="ＭＳ 明朝" w:hint="eastAsia"/>
          <w:sz w:val="22"/>
          <w:szCs w:val="22"/>
          <w:u w:val="single" w:color="000000"/>
        </w:rPr>
        <w:t xml:space="preserve">　　　</w:t>
      </w:r>
      <w:r w:rsidR="005D2D0A" w:rsidRPr="00DA7AA0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BE38FB" w:rsidRPr="00DA7AA0">
        <w:rPr>
          <w:rFonts w:ascii="ＭＳ 明朝" w:hAnsi="ＭＳ 明朝" w:hint="eastAsia"/>
          <w:sz w:val="22"/>
          <w:szCs w:val="22"/>
          <w:u w:val="single" w:color="000000"/>
        </w:rPr>
        <w:t xml:space="preserve">　年</w:t>
      </w:r>
      <w:r w:rsidR="00BE38FB" w:rsidRPr="00DA7AA0">
        <w:rPr>
          <w:rFonts w:ascii="ＭＳ 明朝" w:hAnsi="ＭＳ 明朝" w:hint="eastAsia"/>
          <w:bCs/>
          <w:sz w:val="22"/>
          <w:szCs w:val="22"/>
          <w:u w:color="000000"/>
        </w:rPr>
        <w:t xml:space="preserve">　</w:t>
      </w:r>
      <w:r w:rsidR="00E87387" w:rsidRPr="00DA7AA0">
        <w:rPr>
          <w:rFonts w:ascii="ＭＳ 明朝" w:hAnsi="ＭＳ 明朝" w:hint="eastAsia"/>
          <w:bCs/>
          <w:sz w:val="22"/>
          <w:szCs w:val="22"/>
          <w:u w:color="000000"/>
        </w:rPr>
        <w:t xml:space="preserve"> </w:t>
      </w:r>
      <w:r w:rsidR="00BE38FB" w:rsidRPr="00DA7AA0">
        <w:rPr>
          <w:rFonts w:ascii="ＭＳ 明朝" w:hAnsi="ＭＳ 明朝" w:hint="eastAsia"/>
          <w:bCs/>
          <w:sz w:val="22"/>
          <w:szCs w:val="22"/>
          <w:u w:color="000000"/>
        </w:rPr>
        <w:t xml:space="preserve">　　</w:t>
      </w:r>
      <w:r w:rsidR="00BF5138" w:rsidRPr="00DA7AA0">
        <w:rPr>
          <w:rFonts w:ascii="ＭＳ 明朝" w:hAnsi="ＭＳ 明朝" w:hint="eastAsia"/>
          <w:bCs/>
          <w:sz w:val="22"/>
          <w:szCs w:val="22"/>
          <w:u w:color="000000"/>
        </w:rPr>
        <w:t xml:space="preserve">　</w:t>
      </w:r>
      <w:r w:rsidRPr="00DA7AA0">
        <w:rPr>
          <w:rFonts w:ascii="ＭＳ 明朝" w:hAnsi="ＭＳ 明朝" w:hint="eastAsia"/>
          <w:bCs/>
          <w:sz w:val="22"/>
          <w:szCs w:val="22"/>
          <w:u w:color="000000"/>
        </w:rPr>
        <w:t xml:space="preserve">   </w:t>
      </w:r>
      <w:r w:rsidR="00BE38FB" w:rsidRPr="00DA7AA0">
        <w:rPr>
          <w:rFonts w:ascii="ＭＳ 明朝" w:hAnsi="ＭＳ 明朝" w:hint="eastAsia"/>
          <w:bCs/>
          <w:sz w:val="22"/>
          <w:szCs w:val="22"/>
          <w:u w:color="000000"/>
        </w:rPr>
        <w:t xml:space="preserve"> </w:t>
      </w:r>
    </w:p>
    <w:p w14:paraId="4E1992B8" w14:textId="77777777" w:rsidR="00DA7AA0" w:rsidRPr="00DA7AA0" w:rsidRDefault="00DA7AA0" w:rsidP="00DA7AA0">
      <w:pPr>
        <w:rPr>
          <w:b/>
          <w:bCs/>
          <w:color w:val="FF0000"/>
          <w:sz w:val="22"/>
          <w:szCs w:val="22"/>
        </w:rPr>
      </w:pPr>
    </w:p>
    <w:p w14:paraId="461E86B8" w14:textId="77777777" w:rsidR="00DA7AA0" w:rsidRDefault="00DA7AA0" w:rsidP="00DA7AA0">
      <w:pPr>
        <w:rPr>
          <w:bCs/>
          <w:sz w:val="22"/>
          <w:szCs w:val="22"/>
        </w:rPr>
      </w:pPr>
    </w:p>
    <w:p w14:paraId="1C230D93" w14:textId="77777777" w:rsidR="00DA7AA0" w:rsidRPr="00DA7AA0" w:rsidRDefault="00DA7AA0" w:rsidP="00DA7AA0">
      <w:pPr>
        <w:rPr>
          <w:rFonts w:ascii="ＭＳ 明朝" w:hAnsi="Times New Roman"/>
          <w:bCs/>
          <w:kern w:val="0"/>
          <w:sz w:val="22"/>
          <w:szCs w:val="22"/>
        </w:rPr>
      </w:pPr>
      <w:r w:rsidRPr="00DA7AA0">
        <w:rPr>
          <w:rFonts w:hint="eastAsia"/>
          <w:bCs/>
          <w:sz w:val="22"/>
          <w:szCs w:val="22"/>
        </w:rPr>
        <w:t>④</w:t>
      </w:r>
      <w:r>
        <w:rPr>
          <w:bCs/>
          <w:sz w:val="22"/>
          <w:szCs w:val="22"/>
        </w:rPr>
        <w:t xml:space="preserve"> </w:t>
      </w:r>
      <w:r w:rsidR="00BE38FB" w:rsidRPr="00DA7AA0">
        <w:rPr>
          <w:rFonts w:hint="eastAsia"/>
          <w:bCs/>
          <w:sz w:val="22"/>
          <w:szCs w:val="22"/>
        </w:rPr>
        <w:t>性</w:t>
      </w:r>
      <w:r>
        <w:rPr>
          <w:rFonts w:hint="eastAsia"/>
          <w:bCs/>
          <w:sz w:val="22"/>
          <w:szCs w:val="22"/>
        </w:rPr>
        <w:t xml:space="preserve"> </w:t>
      </w:r>
      <w:r w:rsidR="00BE38FB" w:rsidRPr="00DA7AA0">
        <w:rPr>
          <w:rFonts w:hint="eastAsia"/>
          <w:bCs/>
          <w:sz w:val="22"/>
          <w:szCs w:val="22"/>
        </w:rPr>
        <w:t>別</w:t>
      </w:r>
      <w:r w:rsidR="00BE38FB" w:rsidRPr="00DA7AA0">
        <w:rPr>
          <w:rFonts w:hint="eastAsia"/>
          <w:b/>
          <w:bCs/>
          <w:color w:val="FF0000"/>
          <w:sz w:val="22"/>
          <w:szCs w:val="22"/>
        </w:rPr>
        <w:t xml:space="preserve">　</w:t>
      </w:r>
      <w:r w:rsidR="00BE38FB" w:rsidRPr="00DA7AA0">
        <w:rPr>
          <w:rFonts w:hint="eastAsia"/>
          <w:bCs/>
          <w:spacing w:val="42"/>
          <w:kern w:val="0"/>
          <w:sz w:val="22"/>
          <w:szCs w:val="22"/>
          <w:u w:val="single" w:color="000000"/>
          <w:fitText w:val="1440" w:id="-63703040"/>
        </w:rPr>
        <w:t xml:space="preserve">　男・女</w:t>
      </w:r>
      <w:r w:rsidR="00BE38FB" w:rsidRPr="00DA7AA0">
        <w:rPr>
          <w:rFonts w:hint="eastAsia"/>
          <w:bCs/>
          <w:spacing w:val="2"/>
          <w:kern w:val="0"/>
          <w:sz w:val="22"/>
          <w:szCs w:val="22"/>
          <w:u w:val="single" w:color="000000"/>
          <w:fitText w:val="1440" w:id="-63703040"/>
        </w:rPr>
        <w:t xml:space="preserve">　</w:t>
      </w:r>
      <w:r w:rsidR="00BE38FB" w:rsidRPr="00DA7AA0">
        <w:rPr>
          <w:rFonts w:hint="eastAsia"/>
          <w:bCs/>
          <w:sz w:val="22"/>
          <w:szCs w:val="22"/>
        </w:rPr>
        <w:t>（○印）</w:t>
      </w:r>
      <w:r w:rsidRPr="00DA7AA0">
        <w:rPr>
          <w:rFonts w:hint="eastAsia"/>
          <w:bCs/>
          <w:sz w:val="22"/>
          <w:szCs w:val="22"/>
        </w:rPr>
        <w:t xml:space="preserve">　</w:t>
      </w:r>
      <w:r w:rsidRPr="00DA7AA0">
        <w:rPr>
          <w:rFonts w:ascii="ＭＳ 明朝" w:hAnsi="ＭＳ 明朝" w:hint="eastAsia"/>
          <w:bCs/>
          <w:sz w:val="22"/>
          <w:szCs w:val="22"/>
          <w:u w:color="000000"/>
        </w:rPr>
        <w:t xml:space="preserve">⑤　</w:t>
      </w:r>
      <w:r w:rsidRPr="00DA7AA0">
        <w:rPr>
          <w:rFonts w:ascii="Times New Roman" w:hAnsi="Times New Roman" w:cs="ＭＳ 明朝" w:hint="eastAsia"/>
          <w:bCs/>
          <w:kern w:val="0"/>
          <w:sz w:val="22"/>
          <w:szCs w:val="22"/>
        </w:rPr>
        <w:t xml:space="preserve">生年月日　</w:t>
      </w:r>
      <w:r w:rsidRPr="00DA7AA0">
        <w:rPr>
          <w:rFonts w:ascii="Times New Roman" w:hAnsi="Times New Roman" w:cs="ＭＳ 明朝" w:hint="eastAsia"/>
          <w:bCs/>
          <w:kern w:val="0"/>
          <w:sz w:val="22"/>
          <w:szCs w:val="22"/>
          <w:u w:val="single" w:color="000000"/>
        </w:rPr>
        <w:t xml:space="preserve">　　　　年　　　　月　　　　　日生</w:t>
      </w:r>
    </w:p>
    <w:p w14:paraId="07CC73E2" w14:textId="77777777" w:rsidR="00DA7AA0" w:rsidRDefault="00DA7AA0">
      <w:pPr>
        <w:pStyle w:val="a3"/>
        <w:rPr>
          <w:rFonts w:ascii="ＭＳ 明朝" w:hAnsi="ＭＳ 明朝"/>
          <w:sz w:val="22"/>
          <w:szCs w:val="22"/>
        </w:rPr>
      </w:pPr>
    </w:p>
    <w:p w14:paraId="49865069" w14:textId="77777777" w:rsidR="00B36161" w:rsidRPr="00D2344A" w:rsidRDefault="00A820D0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</w:t>
      </w:r>
      <w:r w:rsidR="00C73A82">
        <w:rPr>
          <w:rFonts w:ascii="ＭＳ 明朝" w:hAnsi="ＭＳ 明朝" w:hint="eastAsia"/>
          <w:sz w:val="22"/>
          <w:szCs w:val="22"/>
        </w:rPr>
        <w:t xml:space="preserve"> </w:t>
      </w:r>
      <w:r w:rsidR="00B36161" w:rsidRPr="00D2344A">
        <w:rPr>
          <w:rFonts w:ascii="ＭＳ 明朝" w:hAnsi="ＭＳ 明朝" w:hint="eastAsia"/>
          <w:sz w:val="22"/>
          <w:szCs w:val="22"/>
        </w:rPr>
        <w:t>連絡先</w:t>
      </w:r>
    </w:p>
    <w:p w14:paraId="40C7A589" w14:textId="77777777" w:rsidR="00B36161" w:rsidRPr="00D2344A" w:rsidRDefault="00DC4D4C" w:rsidP="009D34D7">
      <w:pPr>
        <w:pStyle w:val="a3"/>
        <w:ind w:leftChars="337" w:left="708"/>
        <w:rPr>
          <w:spacing w:val="0"/>
          <w:sz w:val="22"/>
          <w:szCs w:val="22"/>
        </w:rPr>
      </w:pPr>
      <w:r w:rsidRPr="00D2344A">
        <w:rPr>
          <w:rFonts w:ascii="ＭＳ 明朝" w:hAnsi="ＭＳ 明朝" w:hint="eastAsia"/>
          <w:sz w:val="22"/>
          <w:szCs w:val="22"/>
        </w:rPr>
        <w:t>現</w:t>
      </w:r>
      <w:r w:rsidR="00B36161" w:rsidRPr="00D2344A">
        <w:rPr>
          <w:rFonts w:ascii="ＭＳ 明朝" w:hAnsi="ＭＳ 明朝" w:hint="eastAsia"/>
          <w:sz w:val="22"/>
          <w:szCs w:val="22"/>
        </w:rPr>
        <w:t>住所</w:t>
      </w:r>
      <w:r w:rsidR="00B36161" w:rsidRPr="00D2344A">
        <w:rPr>
          <w:rFonts w:eastAsia="Times New Roman" w:cs="Times New Roman"/>
          <w:spacing w:val="-1"/>
          <w:sz w:val="22"/>
          <w:szCs w:val="22"/>
        </w:rPr>
        <w:t xml:space="preserve">  </w:t>
      </w:r>
      <w:r w:rsidR="00B36161" w:rsidRPr="00D2344A">
        <w:rPr>
          <w:rFonts w:ascii="ＭＳ 明朝" w:hAnsi="ＭＳ 明朝" w:hint="eastAsia"/>
          <w:sz w:val="22"/>
          <w:szCs w:val="22"/>
        </w:rPr>
        <w:t xml:space="preserve">　</w:t>
      </w:r>
      <w:r w:rsidR="00B36161"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〒　</w:t>
      </w:r>
      <w:r w:rsidR="005D2D0A">
        <w:rPr>
          <w:rFonts w:ascii="ＭＳ 明朝" w:hAnsi="ＭＳ 明朝" w:hint="eastAsia"/>
          <w:sz w:val="22"/>
          <w:szCs w:val="22"/>
          <w:u w:val="single" w:color="000000"/>
        </w:rPr>
        <w:t xml:space="preserve">　　</w:t>
      </w:r>
      <w:r w:rsidR="00B36161"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－　</w:t>
      </w:r>
      <w:r w:rsidR="005D2D0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B36161"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Pr="00D2344A">
        <w:rPr>
          <w:rFonts w:ascii="ＭＳ 明朝" w:hAnsi="ＭＳ 明朝" w:hint="eastAsia"/>
          <w:sz w:val="22"/>
          <w:szCs w:val="22"/>
        </w:rPr>
        <w:t xml:space="preserve">　</w:t>
      </w:r>
    </w:p>
    <w:p w14:paraId="462646FF" w14:textId="77777777" w:rsidR="00B36161" w:rsidRPr="00D2344A" w:rsidRDefault="00B36161">
      <w:pPr>
        <w:pStyle w:val="a3"/>
        <w:rPr>
          <w:spacing w:val="0"/>
          <w:sz w:val="22"/>
          <w:szCs w:val="22"/>
        </w:rPr>
      </w:pPr>
      <w:r w:rsidRPr="00D2344A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5D2D0A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市・郡　　</w:t>
      </w:r>
      <w:r w:rsidR="005D2D0A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>番地</w:t>
      </w:r>
      <w:r w:rsidR="005D2D0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</w:p>
    <w:p w14:paraId="457E7064" w14:textId="77777777" w:rsidR="00B36161" w:rsidRPr="00D2344A" w:rsidRDefault="00B36161">
      <w:pPr>
        <w:pStyle w:val="a3"/>
        <w:rPr>
          <w:spacing w:val="0"/>
          <w:sz w:val="22"/>
          <w:szCs w:val="22"/>
        </w:rPr>
      </w:pPr>
      <w:r w:rsidRPr="00D2344A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5D2D0A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　　　　　　</w:t>
      </w:r>
    </w:p>
    <w:p w14:paraId="1EAA784F" w14:textId="77777777" w:rsidR="00263357" w:rsidRPr="00D2344A" w:rsidRDefault="00263357" w:rsidP="00332DEF">
      <w:pPr>
        <w:pStyle w:val="a3"/>
        <w:ind w:leftChars="337" w:left="708"/>
        <w:rPr>
          <w:rFonts w:ascii="ＭＳ 明朝" w:hAnsi="ＭＳ 明朝"/>
          <w:sz w:val="22"/>
          <w:szCs w:val="22"/>
          <w:u w:val="single" w:color="000000"/>
        </w:rPr>
      </w:pPr>
      <w:r w:rsidRPr="00D2344A">
        <w:rPr>
          <w:rFonts w:ascii="ＭＳ 明朝" w:hAnsi="ＭＳ 明朝" w:hint="eastAsia"/>
          <w:sz w:val="22"/>
          <w:szCs w:val="22"/>
        </w:rPr>
        <w:t>携帯電話</w:t>
      </w:r>
      <w:r w:rsidRPr="00D2344A">
        <w:rPr>
          <w:rFonts w:eastAsia="Times New Roman" w:cs="Times New Roman"/>
          <w:spacing w:val="-1"/>
          <w:sz w:val="22"/>
          <w:szCs w:val="22"/>
          <w:u w:val="single" w:color="000000"/>
        </w:rPr>
        <w:t xml:space="preserve"> 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　</w:t>
      </w:r>
      <w:r w:rsidRPr="00D2344A">
        <w:rPr>
          <w:rFonts w:eastAsia="Times New Roman" w:cs="Times New Roman"/>
          <w:spacing w:val="-1"/>
          <w:sz w:val="22"/>
          <w:szCs w:val="22"/>
          <w:u w:val="single" w:color="000000"/>
        </w:rPr>
        <w:t xml:space="preserve"> 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</w:t>
      </w:r>
      <w:r w:rsidR="000711B8">
        <w:rPr>
          <w:rFonts w:ascii="ＭＳ 明朝" w:hAnsi="ＭＳ 明朝" w:hint="eastAsia"/>
          <w:sz w:val="22"/>
          <w:szCs w:val="22"/>
          <w:u w:val="single" w:color="000000"/>
        </w:rPr>
        <w:t xml:space="preserve">　　　　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AA28ED">
        <w:rPr>
          <w:rFonts w:ascii="ＭＳ 明朝" w:hAnsi="ＭＳ 明朝" w:hint="eastAsia"/>
          <w:sz w:val="22"/>
          <w:szCs w:val="22"/>
          <w:u w:val="single" w:color="000000"/>
        </w:rPr>
        <w:t xml:space="preserve">　 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2973F7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</w:p>
    <w:p w14:paraId="0CD62939" w14:textId="77777777" w:rsidR="00B36161" w:rsidRPr="00D2344A" w:rsidRDefault="00B36161" w:rsidP="00332DEF">
      <w:pPr>
        <w:pStyle w:val="a3"/>
        <w:ind w:leftChars="337" w:left="708"/>
        <w:rPr>
          <w:rFonts w:ascii="ＭＳ 明朝" w:hAnsi="ＭＳ 明朝"/>
          <w:sz w:val="22"/>
          <w:szCs w:val="22"/>
          <w:u w:val="single" w:color="000000"/>
        </w:rPr>
      </w:pPr>
      <w:r w:rsidRPr="00D2344A">
        <w:rPr>
          <w:rFonts w:ascii="ＭＳ 明朝" w:hAnsi="ＭＳ 明朝" w:hint="eastAsia"/>
          <w:sz w:val="22"/>
          <w:szCs w:val="22"/>
        </w:rPr>
        <w:t>Ｅ</w:t>
      </w:r>
      <w:r w:rsidR="00332DEF" w:rsidRPr="00D2344A">
        <w:rPr>
          <w:rFonts w:ascii="ＭＳ 明朝" w:hAnsi="ＭＳ 明朝" w:hint="eastAsia"/>
          <w:sz w:val="22"/>
          <w:szCs w:val="22"/>
        </w:rPr>
        <w:t xml:space="preserve">mail　</w:t>
      </w:r>
      <w:r w:rsidR="00332DEF" w:rsidRPr="00D2344A">
        <w:rPr>
          <w:rFonts w:ascii="ＭＳ 明朝" w:hAnsi="ＭＳ 明朝" w:cs="Times New Roman" w:hint="eastAsia"/>
          <w:spacing w:val="-1"/>
          <w:sz w:val="22"/>
          <w:szCs w:val="22"/>
          <w:u w:val="single"/>
        </w:rPr>
        <w:t>(携帯)</w:t>
      </w:r>
      <w:r w:rsidRPr="00D2344A">
        <w:rPr>
          <w:rFonts w:eastAsia="Times New Roman" w:cs="Times New Roman"/>
          <w:spacing w:val="-1"/>
          <w:sz w:val="22"/>
          <w:szCs w:val="22"/>
          <w:u w:val="single" w:color="000000"/>
        </w:rPr>
        <w:t xml:space="preserve"> </w:t>
      </w:r>
      <w:r w:rsidR="00E87387">
        <w:rPr>
          <w:rFonts w:asciiTheme="minorEastAsia" w:eastAsiaTheme="minorEastAsia" w:hAnsiTheme="minorEastAsia" w:cs="Times New Roman" w:hint="eastAsia"/>
          <w:spacing w:val="-1"/>
          <w:sz w:val="22"/>
          <w:szCs w:val="22"/>
          <w:u w:val="single" w:color="000000"/>
        </w:rPr>
        <w:t xml:space="preserve">    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　　　</w:t>
      </w:r>
      <w:r w:rsidR="00332DEF"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</w:t>
      </w:r>
      <w:r w:rsidR="00AA28ED">
        <w:rPr>
          <w:rFonts w:ascii="ＭＳ 明朝" w:hAnsi="ＭＳ 明朝" w:hint="eastAsia"/>
          <w:sz w:val="22"/>
          <w:szCs w:val="22"/>
          <w:u w:val="single" w:color="000000"/>
        </w:rPr>
        <w:t xml:space="preserve"> </w:t>
      </w:r>
      <w:r w:rsidR="00332DEF"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AA28ED">
        <w:rPr>
          <w:rFonts w:ascii="ＭＳ 明朝" w:hAnsi="ＭＳ 明朝" w:hint="eastAsia"/>
          <w:sz w:val="22"/>
          <w:szCs w:val="22"/>
          <w:u w:val="single" w:color="000000"/>
        </w:rPr>
        <w:t xml:space="preserve"> </w:t>
      </w:r>
      <w:r w:rsidRPr="00D2344A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Pr="00AA28ED">
        <w:rPr>
          <w:rFonts w:ascii="ＭＳ 明朝" w:hAnsi="ＭＳ 明朝" w:hint="eastAsia"/>
          <w:sz w:val="22"/>
          <w:szCs w:val="22"/>
          <w:u w:color="000000"/>
        </w:rPr>
        <w:t xml:space="preserve">　　　　</w:t>
      </w:r>
    </w:p>
    <w:p w14:paraId="0EF81DDE" w14:textId="77777777" w:rsidR="00332DEF" w:rsidRPr="00AA28ED" w:rsidRDefault="00332DEF" w:rsidP="00332DEF">
      <w:pPr>
        <w:pStyle w:val="a3"/>
        <w:ind w:leftChars="337" w:left="708"/>
        <w:rPr>
          <w:rFonts w:ascii="ＭＳ 明朝" w:hAnsi="ＭＳ 明朝"/>
          <w:sz w:val="22"/>
          <w:szCs w:val="22"/>
        </w:rPr>
      </w:pPr>
      <w:r w:rsidRPr="00D2344A">
        <w:rPr>
          <w:rFonts w:ascii="ＭＳ 明朝" w:hAnsi="ＭＳ 明朝" w:hint="eastAsia"/>
          <w:sz w:val="22"/>
          <w:szCs w:val="22"/>
        </w:rPr>
        <w:t xml:space="preserve">　　　　</w:t>
      </w:r>
      <w:r w:rsidRPr="00D2344A">
        <w:rPr>
          <w:rFonts w:ascii="ＭＳ 明朝" w:hAnsi="ＭＳ 明朝" w:hint="eastAsia"/>
          <w:sz w:val="22"/>
          <w:szCs w:val="22"/>
          <w:u w:val="single"/>
        </w:rPr>
        <w:t>(ＰＣ)</w:t>
      </w:r>
      <w:r w:rsidR="00E87387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D2344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AA28ED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14:paraId="5F9E7CED" w14:textId="77777777" w:rsidR="002A2FBC" w:rsidRDefault="00E56020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5E2B818A" w14:textId="77777777" w:rsidR="00F36675" w:rsidRDefault="006961EB" w:rsidP="00D2344A">
      <w:pPr>
        <w:pStyle w:val="a3"/>
        <w:ind w:left="389" w:hangingChars="180" w:hanging="3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⑦</w:t>
      </w:r>
      <w:r w:rsidR="00B36161" w:rsidRPr="00D2344A">
        <w:rPr>
          <w:rFonts w:ascii="ＭＳ 明朝" w:hAnsi="ＭＳ 明朝" w:hint="eastAsia"/>
          <w:sz w:val="22"/>
          <w:szCs w:val="22"/>
        </w:rPr>
        <w:t xml:space="preserve">　</w:t>
      </w:r>
      <w:r w:rsidR="00F36675">
        <w:rPr>
          <w:rFonts w:ascii="ＭＳ 明朝" w:hAnsi="ＭＳ 明朝" w:hint="eastAsia"/>
          <w:sz w:val="22"/>
          <w:szCs w:val="22"/>
        </w:rPr>
        <w:t>加入している保険(○印)</w:t>
      </w:r>
    </w:p>
    <w:p w14:paraId="460BE078" w14:textId="008F89C0" w:rsidR="00253753" w:rsidRDefault="00F36675" w:rsidP="00D2344A">
      <w:pPr>
        <w:pStyle w:val="a3"/>
        <w:ind w:left="389" w:hangingChars="180" w:hanging="3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　　)</w:t>
      </w:r>
      <w:r w:rsidR="00253753">
        <w:rPr>
          <w:rFonts w:ascii="ＭＳ 明朝" w:hAnsi="ＭＳ 明朝" w:hint="eastAsia"/>
          <w:sz w:val="22"/>
          <w:szCs w:val="22"/>
        </w:rPr>
        <w:t>学生教育研究災害傷害保険・学研災付帯賠償責任保険</w:t>
      </w:r>
      <w:r w:rsidR="00253753">
        <w:rPr>
          <w:rFonts w:ascii="ＭＳ 明朝" w:hAnsi="ＭＳ 明朝" w:hint="eastAsia"/>
          <w:sz w:val="22"/>
          <w:szCs w:val="22"/>
        </w:rPr>
        <w:t>(島大医学部生は全員加入しています。)</w:t>
      </w:r>
    </w:p>
    <w:p w14:paraId="4615651F" w14:textId="1DA4498B" w:rsidR="00F36675" w:rsidRDefault="00F36675" w:rsidP="00D2344A">
      <w:pPr>
        <w:pStyle w:val="a3"/>
        <w:ind w:left="389" w:hangingChars="180" w:hanging="389"/>
        <w:rPr>
          <w:rFonts w:ascii="ＭＳ 明朝" w:hAnsi="ＭＳ 明朝"/>
          <w:sz w:val="22"/>
          <w:szCs w:val="22"/>
        </w:rPr>
      </w:pPr>
    </w:p>
    <w:p w14:paraId="3DD535DF" w14:textId="7888BB67" w:rsidR="00F36675" w:rsidRDefault="00F36675" w:rsidP="00D2344A">
      <w:pPr>
        <w:pStyle w:val="a3"/>
        <w:ind w:left="389" w:hangingChars="180" w:hanging="3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　　)その他(名称：</w:t>
      </w:r>
      <w:r w:rsidRPr="00F3667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)</w:t>
      </w:r>
    </w:p>
    <w:p w14:paraId="37807D29" w14:textId="77777777" w:rsidR="00F36675" w:rsidRDefault="00F36675" w:rsidP="00D2344A">
      <w:pPr>
        <w:pStyle w:val="a3"/>
        <w:ind w:left="389" w:hangingChars="180" w:hanging="389"/>
        <w:rPr>
          <w:rFonts w:ascii="ＭＳ 明朝" w:hAnsi="ＭＳ 明朝"/>
          <w:sz w:val="22"/>
          <w:szCs w:val="22"/>
        </w:rPr>
      </w:pPr>
    </w:p>
    <w:p w14:paraId="574E5CDE" w14:textId="77777777" w:rsidR="00B36161" w:rsidRPr="00D2344A" w:rsidRDefault="00F36675" w:rsidP="00D2344A">
      <w:pPr>
        <w:pStyle w:val="a3"/>
        <w:ind w:left="389" w:hangingChars="180" w:hanging="389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⑧　</w:t>
      </w:r>
      <w:r w:rsidR="00B36161" w:rsidRPr="00D2344A">
        <w:rPr>
          <w:rFonts w:ascii="ＭＳ 明朝" w:hAnsi="ＭＳ 明朝" w:hint="eastAsia"/>
          <w:sz w:val="22"/>
          <w:szCs w:val="22"/>
        </w:rPr>
        <w:t>希望する</w:t>
      </w:r>
      <w:r w:rsidR="00072FB6">
        <w:rPr>
          <w:rFonts w:ascii="ＭＳ 明朝" w:hAnsi="ＭＳ 明朝" w:hint="eastAsia"/>
          <w:sz w:val="22"/>
          <w:szCs w:val="22"/>
        </w:rPr>
        <w:t>医療機関（複数ある場合は順位を付けてください）</w:t>
      </w:r>
    </w:p>
    <w:p w14:paraId="744D9BB8" w14:textId="77777777" w:rsidR="00B36161" w:rsidRDefault="00B36161" w:rsidP="00072FB6">
      <w:pPr>
        <w:pStyle w:val="a3"/>
        <w:rPr>
          <w:rFonts w:ascii="ＭＳ 明朝" w:hAnsi="ＭＳ 明朝"/>
          <w:sz w:val="22"/>
          <w:szCs w:val="22"/>
        </w:rPr>
      </w:pPr>
    </w:p>
    <w:p w14:paraId="605BD156" w14:textId="77777777" w:rsidR="002A2FBC" w:rsidRDefault="002A2FBC" w:rsidP="00072FB6">
      <w:pPr>
        <w:pStyle w:val="a3"/>
        <w:rPr>
          <w:rFonts w:ascii="ＭＳ 明朝" w:hAnsi="ＭＳ 明朝"/>
          <w:sz w:val="22"/>
          <w:szCs w:val="22"/>
        </w:rPr>
      </w:pPr>
    </w:p>
    <w:p w14:paraId="3D7AB4DF" w14:textId="77777777" w:rsidR="009F4E69" w:rsidRPr="00D2344A" w:rsidRDefault="009F4E69" w:rsidP="00072FB6">
      <w:pPr>
        <w:pStyle w:val="a3"/>
        <w:rPr>
          <w:spacing w:val="0"/>
          <w:sz w:val="22"/>
          <w:szCs w:val="22"/>
        </w:rPr>
      </w:pPr>
    </w:p>
    <w:p w14:paraId="2779A6AE" w14:textId="77777777" w:rsidR="00B36161" w:rsidRDefault="00A820D0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⑨</w:t>
      </w:r>
      <w:r w:rsidR="00B36161" w:rsidRPr="00D2344A">
        <w:rPr>
          <w:rFonts w:ascii="ＭＳ 明朝" w:hAnsi="ＭＳ 明朝" w:hint="eastAsia"/>
          <w:sz w:val="22"/>
          <w:szCs w:val="22"/>
        </w:rPr>
        <w:t xml:space="preserve">　</w:t>
      </w:r>
      <w:r w:rsidR="00072FB6" w:rsidRPr="00D2344A">
        <w:rPr>
          <w:rFonts w:ascii="ＭＳ 明朝" w:hAnsi="ＭＳ 明朝" w:hint="eastAsia"/>
          <w:sz w:val="22"/>
          <w:szCs w:val="22"/>
        </w:rPr>
        <w:t>希望する</w:t>
      </w:r>
      <w:r w:rsidR="00072FB6">
        <w:rPr>
          <w:rFonts w:ascii="ＭＳ 明朝" w:hAnsi="ＭＳ 明朝" w:hint="eastAsia"/>
          <w:sz w:val="22"/>
          <w:szCs w:val="22"/>
        </w:rPr>
        <w:t>実習期間等</w:t>
      </w:r>
    </w:p>
    <w:p w14:paraId="00FC289F" w14:textId="77777777" w:rsidR="00072FB6" w:rsidRDefault="00072FB6" w:rsidP="00072FB6">
      <w:pPr>
        <w:pStyle w:val="a3"/>
        <w:ind w:leftChars="202" w:left="424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ａ</w:t>
      </w:r>
      <w:r>
        <w:rPr>
          <w:rFonts w:hint="eastAsia"/>
          <w:spacing w:val="0"/>
          <w:sz w:val="22"/>
          <w:szCs w:val="22"/>
        </w:rPr>
        <w:t>.</w:t>
      </w:r>
      <w:r>
        <w:rPr>
          <w:rFonts w:hint="eastAsia"/>
          <w:spacing w:val="0"/>
          <w:sz w:val="22"/>
          <w:szCs w:val="22"/>
        </w:rPr>
        <w:t xml:space="preserve">希望する実習期間　</w:t>
      </w:r>
      <w:r w:rsidRPr="00F36675">
        <w:rPr>
          <w:rFonts w:hint="eastAsia"/>
          <w:spacing w:val="0"/>
          <w:sz w:val="22"/>
          <w:szCs w:val="22"/>
          <w:u w:val="single"/>
        </w:rPr>
        <w:t xml:space="preserve">　</w:t>
      </w:r>
      <w:r w:rsidR="00F36675" w:rsidRPr="00F36675">
        <w:rPr>
          <w:rFonts w:hint="eastAsia"/>
          <w:spacing w:val="0"/>
          <w:sz w:val="22"/>
          <w:szCs w:val="22"/>
          <w:u w:val="single"/>
        </w:rPr>
        <w:t xml:space="preserve">　　</w:t>
      </w:r>
      <w:r w:rsidR="00F36675">
        <w:rPr>
          <w:rFonts w:hint="eastAsia"/>
          <w:spacing w:val="0"/>
          <w:sz w:val="22"/>
          <w:szCs w:val="22"/>
          <w:u w:val="single"/>
        </w:rPr>
        <w:t xml:space="preserve">　　　　　　　</w:t>
      </w:r>
      <w:r>
        <w:rPr>
          <w:rFonts w:hint="eastAsia"/>
          <w:spacing w:val="0"/>
          <w:sz w:val="22"/>
          <w:szCs w:val="22"/>
        </w:rPr>
        <w:t>日間</w:t>
      </w:r>
      <w:r w:rsidR="00F36675">
        <w:rPr>
          <w:rFonts w:hint="eastAsia"/>
          <w:spacing w:val="0"/>
          <w:sz w:val="22"/>
          <w:szCs w:val="22"/>
        </w:rPr>
        <w:t>（原則として３日程度</w:t>
      </w:r>
      <w:r w:rsidR="00E30044">
        <w:rPr>
          <w:rFonts w:hint="eastAsia"/>
          <w:spacing w:val="0"/>
          <w:sz w:val="22"/>
          <w:szCs w:val="22"/>
        </w:rPr>
        <w:t>）</w:t>
      </w:r>
    </w:p>
    <w:p w14:paraId="64AF1335" w14:textId="77777777" w:rsidR="00072FB6" w:rsidRDefault="00072FB6" w:rsidP="00072FB6">
      <w:pPr>
        <w:pStyle w:val="a3"/>
        <w:ind w:leftChars="202" w:left="424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ｂ</w:t>
      </w:r>
      <w:r>
        <w:rPr>
          <w:rFonts w:hint="eastAsia"/>
          <w:spacing w:val="0"/>
          <w:sz w:val="22"/>
          <w:szCs w:val="22"/>
        </w:rPr>
        <w:t>.</w:t>
      </w:r>
      <w:r>
        <w:rPr>
          <w:rFonts w:hint="eastAsia"/>
          <w:spacing w:val="0"/>
          <w:sz w:val="22"/>
          <w:szCs w:val="22"/>
        </w:rPr>
        <w:t>実習時期</w:t>
      </w:r>
    </w:p>
    <w:p w14:paraId="2B80C1FB" w14:textId="77777777" w:rsidR="00072FB6" w:rsidRDefault="00E87387" w:rsidP="00072FB6">
      <w:pPr>
        <w:pStyle w:val="a3"/>
        <w:ind w:leftChars="337" w:left="708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第１希望　　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月　</w:t>
      </w:r>
      <w:r w:rsidR="00F746A6">
        <w:rPr>
          <w:rFonts w:hint="eastAsia"/>
          <w:spacing w:val="0"/>
          <w:sz w:val="22"/>
          <w:szCs w:val="22"/>
        </w:rPr>
        <w:t xml:space="preserve"> 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日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～　</w:t>
      </w:r>
      <w:r w:rsidR="00F746A6">
        <w:rPr>
          <w:rFonts w:hint="eastAsia"/>
          <w:spacing w:val="0"/>
          <w:sz w:val="22"/>
          <w:szCs w:val="22"/>
        </w:rPr>
        <w:t xml:space="preserve"> 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月　</w:t>
      </w:r>
      <w:r w:rsidR="00F36675">
        <w:rPr>
          <w:rFonts w:hint="eastAsia"/>
          <w:spacing w:val="0"/>
          <w:sz w:val="22"/>
          <w:szCs w:val="22"/>
        </w:rPr>
        <w:t xml:space="preserve"> 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AA28ED">
        <w:rPr>
          <w:rFonts w:hint="eastAsia"/>
          <w:spacing w:val="0"/>
          <w:sz w:val="22"/>
          <w:szCs w:val="22"/>
        </w:rPr>
        <w:t xml:space="preserve">　</w:t>
      </w:r>
      <w:r w:rsidR="00072FB6">
        <w:rPr>
          <w:rFonts w:hint="eastAsia"/>
          <w:spacing w:val="0"/>
          <w:sz w:val="22"/>
          <w:szCs w:val="22"/>
        </w:rPr>
        <w:t>日</w:t>
      </w:r>
    </w:p>
    <w:p w14:paraId="059E8471" w14:textId="77777777" w:rsidR="00072FB6" w:rsidRDefault="005A65AC" w:rsidP="00072FB6">
      <w:pPr>
        <w:pStyle w:val="a3"/>
        <w:ind w:leftChars="337" w:left="708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第２希望　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月　</w:t>
      </w:r>
      <w:r>
        <w:rPr>
          <w:rFonts w:hint="eastAsia"/>
          <w:spacing w:val="0"/>
          <w:sz w:val="22"/>
          <w:szCs w:val="22"/>
        </w:rPr>
        <w:t xml:space="preserve"> 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日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～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月　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AA28ED">
        <w:rPr>
          <w:rFonts w:hint="eastAsia"/>
          <w:spacing w:val="0"/>
          <w:sz w:val="22"/>
          <w:szCs w:val="22"/>
        </w:rPr>
        <w:t xml:space="preserve">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F36675">
        <w:rPr>
          <w:spacing w:val="0"/>
          <w:sz w:val="22"/>
          <w:szCs w:val="22"/>
        </w:rPr>
        <w:t xml:space="preserve"> </w:t>
      </w:r>
      <w:r w:rsidR="00072FB6">
        <w:rPr>
          <w:rFonts w:hint="eastAsia"/>
          <w:spacing w:val="0"/>
          <w:sz w:val="22"/>
          <w:szCs w:val="22"/>
        </w:rPr>
        <w:t>日</w:t>
      </w:r>
    </w:p>
    <w:p w14:paraId="2D4B96C1" w14:textId="77777777" w:rsidR="00072FB6" w:rsidRDefault="009F4E69" w:rsidP="00A820D0">
      <w:pPr>
        <w:pStyle w:val="a3"/>
        <w:ind w:leftChars="337" w:left="708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第３希望　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月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日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～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5D2D0A">
        <w:rPr>
          <w:rFonts w:hint="eastAsia"/>
          <w:spacing w:val="0"/>
          <w:sz w:val="22"/>
          <w:szCs w:val="22"/>
        </w:rPr>
        <w:t xml:space="preserve">　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 xml:space="preserve">月　</w:t>
      </w:r>
      <w:r w:rsidR="005D2D0A">
        <w:rPr>
          <w:rFonts w:hint="eastAsia"/>
          <w:spacing w:val="0"/>
          <w:sz w:val="22"/>
          <w:szCs w:val="22"/>
        </w:rPr>
        <w:t xml:space="preserve"> </w:t>
      </w:r>
      <w:r w:rsidR="00DA7AA0">
        <w:rPr>
          <w:rFonts w:hint="eastAsia"/>
          <w:spacing w:val="0"/>
          <w:sz w:val="22"/>
          <w:szCs w:val="22"/>
        </w:rPr>
        <w:t xml:space="preserve">　</w:t>
      </w:r>
      <w:r w:rsidR="00F36675">
        <w:rPr>
          <w:spacing w:val="0"/>
          <w:sz w:val="22"/>
          <w:szCs w:val="22"/>
        </w:rPr>
        <w:t xml:space="preserve"> </w:t>
      </w:r>
      <w:r w:rsidR="00AA28ED">
        <w:rPr>
          <w:rFonts w:hint="eastAsia"/>
          <w:spacing w:val="0"/>
          <w:sz w:val="22"/>
          <w:szCs w:val="22"/>
        </w:rPr>
        <w:t xml:space="preserve">　</w:t>
      </w:r>
      <w:r w:rsidR="00072FB6">
        <w:rPr>
          <w:rFonts w:hint="eastAsia"/>
          <w:spacing w:val="0"/>
          <w:sz w:val="22"/>
          <w:szCs w:val="22"/>
        </w:rPr>
        <w:t>日</w:t>
      </w:r>
    </w:p>
    <w:p w14:paraId="47E32A54" w14:textId="77777777" w:rsidR="00DA7AA0" w:rsidRDefault="00DA7AA0" w:rsidP="00A820D0">
      <w:pPr>
        <w:pStyle w:val="a3"/>
        <w:ind w:leftChars="337" w:left="708"/>
        <w:rPr>
          <w:spacing w:val="0"/>
          <w:sz w:val="22"/>
          <w:szCs w:val="22"/>
        </w:rPr>
      </w:pPr>
    </w:p>
    <w:p w14:paraId="70DBA58A" w14:textId="77777777" w:rsidR="00DA7AA0" w:rsidRDefault="00DA7AA0" w:rsidP="00DA7AA0">
      <w:pPr>
        <w:pStyle w:val="a3"/>
        <w:spacing w:line="240" w:lineRule="auto"/>
        <w:ind w:leftChars="270" w:left="567" w:firstLineChars="1500" w:firstLine="3090"/>
        <w:rPr>
          <w:bCs/>
        </w:rPr>
      </w:pPr>
      <w:r w:rsidRPr="00332DEF">
        <w:rPr>
          <w:rFonts w:hint="eastAsia"/>
          <w:bCs/>
        </w:rPr>
        <w:t>※記載されたすべての個人情報については、厳重に管理します。</w:t>
      </w:r>
    </w:p>
    <w:p w14:paraId="356A94D9" w14:textId="77777777" w:rsidR="00DA7AA0" w:rsidRPr="00332DEF" w:rsidRDefault="00DA7AA0" w:rsidP="00DA7AA0">
      <w:pPr>
        <w:pStyle w:val="a3"/>
        <w:spacing w:line="240" w:lineRule="auto"/>
        <w:ind w:leftChars="270" w:left="567" w:firstLineChars="2700" w:firstLine="5562"/>
        <w:rPr>
          <w:rFonts w:ascii="ＭＳ 明朝" w:hAnsi="ＭＳ 明朝"/>
          <w:bCs/>
        </w:rPr>
      </w:pPr>
      <w:r>
        <w:rPr>
          <w:rFonts w:hint="eastAsia"/>
          <w:bCs/>
        </w:rPr>
        <w:t>島根大学医学部　地域医療支援学講座</w:t>
      </w:r>
      <w:bookmarkStart w:id="0" w:name="_GoBack"/>
      <w:bookmarkEnd w:id="0"/>
    </w:p>
    <w:sectPr w:rsidR="00DA7AA0" w:rsidRPr="00332DEF" w:rsidSect="00D2344A">
      <w:pgSz w:w="11906" w:h="16838" w:code="9"/>
      <w:pgMar w:top="964" w:right="1134" w:bottom="567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DA4ED" w14:textId="77777777" w:rsidR="00A94E7D" w:rsidRDefault="00A94E7D" w:rsidP="002A4883">
      <w:r>
        <w:separator/>
      </w:r>
    </w:p>
  </w:endnote>
  <w:endnote w:type="continuationSeparator" w:id="0">
    <w:p w14:paraId="43B18ABD" w14:textId="77777777" w:rsidR="00A94E7D" w:rsidRDefault="00A94E7D" w:rsidP="002A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1C93" w14:textId="77777777" w:rsidR="00A94E7D" w:rsidRDefault="00A94E7D" w:rsidP="002A4883">
      <w:r>
        <w:separator/>
      </w:r>
    </w:p>
  </w:footnote>
  <w:footnote w:type="continuationSeparator" w:id="0">
    <w:p w14:paraId="2B928674" w14:textId="77777777" w:rsidR="00A94E7D" w:rsidRDefault="00A94E7D" w:rsidP="002A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7E4"/>
    <w:multiLevelType w:val="hybridMultilevel"/>
    <w:tmpl w:val="2E3AB702"/>
    <w:lvl w:ilvl="0" w:tplc="6B9CDEE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93CA7"/>
    <w:multiLevelType w:val="hybridMultilevel"/>
    <w:tmpl w:val="106ECA8C"/>
    <w:lvl w:ilvl="0" w:tplc="2C7C0AE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A655B"/>
    <w:multiLevelType w:val="hybridMultilevel"/>
    <w:tmpl w:val="A1827DA6"/>
    <w:lvl w:ilvl="0" w:tplc="067C021E">
      <w:numFmt w:val="bullet"/>
      <w:lvlText w:val="○"/>
      <w:lvlJc w:val="left"/>
      <w:pPr>
        <w:tabs>
          <w:tab w:val="num" w:pos="274"/>
        </w:tabs>
        <w:ind w:left="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4"/>
        </w:tabs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4"/>
        </w:tabs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4"/>
        </w:tabs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4"/>
        </w:tabs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4"/>
        </w:tabs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4"/>
        </w:tabs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4"/>
        </w:tabs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4"/>
        </w:tabs>
        <w:ind w:left="3694" w:hanging="420"/>
      </w:pPr>
      <w:rPr>
        <w:rFonts w:ascii="Wingdings" w:hAnsi="Wingdings" w:hint="default"/>
      </w:rPr>
    </w:lvl>
  </w:abstractNum>
  <w:abstractNum w:abstractNumId="3" w15:restartNumberingAfterBreak="0">
    <w:nsid w:val="2F0E5A5D"/>
    <w:multiLevelType w:val="hybridMultilevel"/>
    <w:tmpl w:val="45C0402A"/>
    <w:lvl w:ilvl="0" w:tplc="481834F0">
      <w:numFmt w:val="bullet"/>
      <w:lvlText w:val="※"/>
      <w:lvlJc w:val="left"/>
      <w:pPr>
        <w:tabs>
          <w:tab w:val="num" w:pos="1185"/>
        </w:tabs>
        <w:ind w:left="118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FD667E2"/>
    <w:multiLevelType w:val="hybridMultilevel"/>
    <w:tmpl w:val="316A18C0"/>
    <w:lvl w:ilvl="0" w:tplc="31D2CF4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5B3634"/>
    <w:multiLevelType w:val="hybridMultilevel"/>
    <w:tmpl w:val="4EF21EB8"/>
    <w:lvl w:ilvl="0" w:tplc="E5B4BCD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b w:val="0"/>
        <w:color w:val="auto"/>
      </w:rPr>
    </w:lvl>
    <w:lvl w:ilvl="1" w:tplc="252EC40A">
      <w:start w:val="3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767EFA"/>
    <w:multiLevelType w:val="hybridMultilevel"/>
    <w:tmpl w:val="0BA62D34"/>
    <w:lvl w:ilvl="0" w:tplc="3740087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19015B"/>
    <w:multiLevelType w:val="hybridMultilevel"/>
    <w:tmpl w:val="DFCC373E"/>
    <w:lvl w:ilvl="0" w:tplc="A9C2FADE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C23F99"/>
    <w:multiLevelType w:val="hybridMultilevel"/>
    <w:tmpl w:val="3536E73E"/>
    <w:lvl w:ilvl="0" w:tplc="954624AC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222714"/>
    <w:multiLevelType w:val="hybridMultilevel"/>
    <w:tmpl w:val="13109C0E"/>
    <w:lvl w:ilvl="0" w:tplc="D5CEBF7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56E6FBA"/>
    <w:multiLevelType w:val="hybridMultilevel"/>
    <w:tmpl w:val="AB485CE4"/>
    <w:lvl w:ilvl="0" w:tplc="1CD2F4DE">
      <w:numFmt w:val="bullet"/>
      <w:lvlText w:val="○"/>
      <w:lvlJc w:val="left"/>
      <w:pPr>
        <w:tabs>
          <w:tab w:val="num" w:pos="274"/>
        </w:tabs>
        <w:ind w:left="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4"/>
        </w:tabs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4"/>
        </w:tabs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4"/>
        </w:tabs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4"/>
        </w:tabs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4"/>
        </w:tabs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4"/>
        </w:tabs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4"/>
        </w:tabs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4"/>
        </w:tabs>
        <w:ind w:left="3694" w:hanging="420"/>
      </w:pPr>
      <w:rPr>
        <w:rFonts w:ascii="Wingdings" w:hAnsi="Wingdings" w:hint="default"/>
      </w:rPr>
    </w:lvl>
  </w:abstractNum>
  <w:abstractNum w:abstractNumId="11" w15:restartNumberingAfterBreak="0">
    <w:nsid w:val="6FB717FA"/>
    <w:multiLevelType w:val="hybridMultilevel"/>
    <w:tmpl w:val="2DBCCA20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767776B9"/>
    <w:multiLevelType w:val="hybridMultilevel"/>
    <w:tmpl w:val="008EA02E"/>
    <w:lvl w:ilvl="0" w:tplc="3C783BA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655772"/>
    <w:multiLevelType w:val="hybridMultilevel"/>
    <w:tmpl w:val="9984DA32"/>
    <w:lvl w:ilvl="0" w:tplc="427ACEF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61"/>
    <w:rsid w:val="0004206A"/>
    <w:rsid w:val="000711B8"/>
    <w:rsid w:val="00072FB6"/>
    <w:rsid w:val="001458F0"/>
    <w:rsid w:val="00172E39"/>
    <w:rsid w:val="001812D8"/>
    <w:rsid w:val="0019598F"/>
    <w:rsid w:val="00243714"/>
    <w:rsid w:val="00253753"/>
    <w:rsid w:val="00263357"/>
    <w:rsid w:val="002973F7"/>
    <w:rsid w:val="002A2FBC"/>
    <w:rsid w:val="002A4883"/>
    <w:rsid w:val="002F4140"/>
    <w:rsid w:val="002F6BBD"/>
    <w:rsid w:val="00332DEF"/>
    <w:rsid w:val="003733E8"/>
    <w:rsid w:val="003E2E54"/>
    <w:rsid w:val="00497C52"/>
    <w:rsid w:val="004E0FA4"/>
    <w:rsid w:val="005347D4"/>
    <w:rsid w:val="00574B06"/>
    <w:rsid w:val="005A65AC"/>
    <w:rsid w:val="005B232C"/>
    <w:rsid w:val="005D2D0A"/>
    <w:rsid w:val="005F6B05"/>
    <w:rsid w:val="005F6DFE"/>
    <w:rsid w:val="00623F3F"/>
    <w:rsid w:val="006961EB"/>
    <w:rsid w:val="006C5D54"/>
    <w:rsid w:val="006D361A"/>
    <w:rsid w:val="00751A5D"/>
    <w:rsid w:val="007977A9"/>
    <w:rsid w:val="00872746"/>
    <w:rsid w:val="00893987"/>
    <w:rsid w:val="008D2966"/>
    <w:rsid w:val="009013E1"/>
    <w:rsid w:val="00935FE3"/>
    <w:rsid w:val="00957C84"/>
    <w:rsid w:val="009D34D7"/>
    <w:rsid w:val="009E4DDE"/>
    <w:rsid w:val="009F4E69"/>
    <w:rsid w:val="00A57991"/>
    <w:rsid w:val="00A820D0"/>
    <w:rsid w:val="00A94E7D"/>
    <w:rsid w:val="00AA28ED"/>
    <w:rsid w:val="00B36161"/>
    <w:rsid w:val="00B903D9"/>
    <w:rsid w:val="00BA14B1"/>
    <w:rsid w:val="00BC39EB"/>
    <w:rsid w:val="00BC4503"/>
    <w:rsid w:val="00BC5C96"/>
    <w:rsid w:val="00BE38FB"/>
    <w:rsid w:val="00BF5138"/>
    <w:rsid w:val="00C64DE9"/>
    <w:rsid w:val="00C73A82"/>
    <w:rsid w:val="00C9345C"/>
    <w:rsid w:val="00C96111"/>
    <w:rsid w:val="00CB3201"/>
    <w:rsid w:val="00D2344A"/>
    <w:rsid w:val="00DA7AA0"/>
    <w:rsid w:val="00DB4FDE"/>
    <w:rsid w:val="00DC4D4C"/>
    <w:rsid w:val="00E1709B"/>
    <w:rsid w:val="00E30044"/>
    <w:rsid w:val="00E56020"/>
    <w:rsid w:val="00E87387"/>
    <w:rsid w:val="00EE180F"/>
    <w:rsid w:val="00F36675"/>
    <w:rsid w:val="00F746A6"/>
    <w:rsid w:val="00FC64F2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0FFA694"/>
  <w15:docId w15:val="{9C990597-E601-45DE-A97B-2864C59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1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14B1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2A4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4883"/>
    <w:rPr>
      <w:kern w:val="2"/>
      <w:sz w:val="21"/>
      <w:szCs w:val="24"/>
    </w:rPr>
  </w:style>
  <w:style w:type="paragraph" w:styleId="a6">
    <w:name w:val="footer"/>
    <w:basedOn w:val="a"/>
    <w:link w:val="a7"/>
    <w:rsid w:val="002A4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4883"/>
    <w:rPr>
      <w:kern w:val="2"/>
      <w:sz w:val="21"/>
      <w:szCs w:val="24"/>
    </w:rPr>
  </w:style>
  <w:style w:type="paragraph" w:styleId="a8">
    <w:name w:val="Balloon Text"/>
    <w:basedOn w:val="a"/>
    <w:link w:val="a9"/>
    <w:rsid w:val="00DC4D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4D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7387"/>
    <w:pPr>
      <w:ind w:leftChars="400" w:left="840"/>
    </w:pPr>
  </w:style>
  <w:style w:type="character" w:styleId="ab">
    <w:name w:val="Hyperlink"/>
    <w:basedOn w:val="a0"/>
    <w:rsid w:val="00E87387"/>
    <w:rPr>
      <w:color w:val="0000FF" w:themeColor="hyperlink"/>
      <w:u w:val="single"/>
    </w:rPr>
  </w:style>
  <w:style w:type="character" w:customStyle="1" w:styleId="explication1">
    <w:name w:val="explication1"/>
    <w:basedOn w:val="a0"/>
    <w:rsid w:val="00F36675"/>
    <w:rPr>
      <w:rFonts w:ascii="qMmpS Pro W3" w:hAnsi="qMmpS Pro W3" w:hint="default"/>
      <w:b w:val="0"/>
      <w:bCs w:val="0"/>
      <w:i w:val="0"/>
      <w:iCs w:val="0"/>
      <w:color w:val="33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Folder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0C2B-EC4A-4454-85F8-24D1F47D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Toshiba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owner</dc:creator>
  <cp:lastModifiedBy>真由美 宅野</cp:lastModifiedBy>
  <cp:revision>4</cp:revision>
  <cp:lastPrinted>2014-07-16T00:20:00Z</cp:lastPrinted>
  <dcterms:created xsi:type="dcterms:W3CDTF">2020-06-23T05:58:00Z</dcterms:created>
  <dcterms:modified xsi:type="dcterms:W3CDTF">2021-03-04T05:12:00Z</dcterms:modified>
</cp:coreProperties>
</file>